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1F986" w14:textId="77777777" w:rsidR="003E56C8" w:rsidRPr="003E56C8" w:rsidRDefault="003E56C8" w:rsidP="005917DA">
      <w:pPr>
        <w:pStyle w:val="Titel"/>
        <w:jc w:val="center"/>
        <w:rPr>
          <w:rFonts w:ascii="Arial" w:hAnsi="Arial" w:cs="Arial"/>
          <w:sz w:val="44"/>
        </w:rPr>
      </w:pPr>
      <w:r w:rsidRPr="003E56C8">
        <w:rPr>
          <w:rFonts w:ascii="Arial" w:hAnsi="Arial" w:cs="Arial"/>
          <w:sz w:val="44"/>
        </w:rPr>
        <w:t xml:space="preserve">Programma </w:t>
      </w:r>
    </w:p>
    <w:p w14:paraId="1FC1F987" w14:textId="542295C4" w:rsidR="0022636C" w:rsidRPr="003E56C8" w:rsidRDefault="000F4D0A" w:rsidP="005917DA">
      <w:pPr>
        <w:pStyle w:val="Titel"/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Opleidingsdag 25 oktober 2017</w:t>
      </w:r>
    </w:p>
    <w:p w14:paraId="1FC1F988" w14:textId="77777777" w:rsidR="003E56C8" w:rsidRPr="003E56C8" w:rsidRDefault="003E56C8" w:rsidP="003E56C8"/>
    <w:p w14:paraId="1FC1F989" w14:textId="14CC4CEF" w:rsidR="005917DA" w:rsidRPr="001F0ED6" w:rsidRDefault="005917DA" w:rsidP="005917DA">
      <w:pPr>
        <w:tabs>
          <w:tab w:val="left" w:pos="1560"/>
        </w:tabs>
      </w:pPr>
      <w:r w:rsidRPr="001F0ED6">
        <w:t xml:space="preserve">Datum: </w:t>
      </w:r>
      <w:r w:rsidRPr="001F0ED6">
        <w:tab/>
        <w:t xml:space="preserve">woensdag </w:t>
      </w:r>
      <w:r w:rsidR="000F4D0A">
        <w:t>25 oktober 2017</w:t>
      </w:r>
    </w:p>
    <w:p w14:paraId="1FC1F98A" w14:textId="77777777" w:rsidR="00891178" w:rsidRPr="001F0ED6" w:rsidRDefault="00891178" w:rsidP="005917DA">
      <w:pPr>
        <w:tabs>
          <w:tab w:val="left" w:pos="1560"/>
        </w:tabs>
      </w:pPr>
    </w:p>
    <w:p w14:paraId="1FC1F98B" w14:textId="77777777" w:rsidR="00FA23FD" w:rsidRPr="001F0ED6" w:rsidRDefault="005917DA" w:rsidP="005917DA">
      <w:pPr>
        <w:tabs>
          <w:tab w:val="left" w:pos="1560"/>
        </w:tabs>
      </w:pPr>
      <w:r w:rsidRPr="001F0ED6">
        <w:t>Plaats:</w:t>
      </w:r>
      <w:r w:rsidRPr="001F0ED6">
        <w:tab/>
      </w:r>
      <w:r w:rsidR="00FA23FD" w:rsidRPr="001F0ED6">
        <w:t>Hotel en vergaderaccommodatie ‘De Rooi Pannen’</w:t>
      </w:r>
    </w:p>
    <w:p w14:paraId="1FC1F98C" w14:textId="77777777" w:rsidR="00FA23FD" w:rsidRPr="001F0ED6" w:rsidRDefault="00F80EBB" w:rsidP="00FA23FD">
      <w:pPr>
        <w:tabs>
          <w:tab w:val="left" w:pos="1560"/>
        </w:tabs>
        <w:ind w:left="1560"/>
      </w:pPr>
      <w:r w:rsidRPr="001F0ED6">
        <w:t>Dr. Ahausstraat 1</w:t>
      </w:r>
      <w:r w:rsidR="00FA23FD" w:rsidRPr="001F0ED6">
        <w:br/>
      </w:r>
      <w:r w:rsidRPr="001F0ED6">
        <w:t>5042 EK Tilburg</w:t>
      </w:r>
    </w:p>
    <w:p w14:paraId="1FC1F98D" w14:textId="77777777" w:rsidR="005917DA" w:rsidRPr="001F0ED6" w:rsidRDefault="00FA23FD" w:rsidP="00FA23FD">
      <w:pPr>
        <w:tabs>
          <w:tab w:val="left" w:pos="1560"/>
        </w:tabs>
        <w:ind w:left="1560"/>
      </w:pPr>
      <w:r w:rsidRPr="001F0ED6">
        <w:t xml:space="preserve"> </w:t>
      </w:r>
    </w:p>
    <w:p w14:paraId="1FC1F98E" w14:textId="77777777" w:rsidR="005917DA" w:rsidRPr="001F0ED6" w:rsidRDefault="005917DA" w:rsidP="005917DA">
      <w:pPr>
        <w:tabs>
          <w:tab w:val="left" w:pos="1560"/>
        </w:tabs>
      </w:pPr>
      <w:r w:rsidRPr="001F0ED6">
        <w:t>Groepsgrootte:</w:t>
      </w:r>
      <w:r w:rsidRPr="001F0ED6">
        <w:tab/>
      </w:r>
      <w:r w:rsidR="001F0ED6" w:rsidRPr="001F0ED6">
        <w:t xml:space="preserve">± </w:t>
      </w:r>
      <w:r w:rsidRPr="001F0ED6">
        <w:t>3</w:t>
      </w:r>
      <w:r w:rsidR="008F25E3" w:rsidRPr="001F0ED6">
        <w:t>5</w:t>
      </w:r>
      <w:r w:rsidR="00FA23FD" w:rsidRPr="001F0ED6">
        <w:t xml:space="preserve"> mensen</w:t>
      </w:r>
    </w:p>
    <w:p w14:paraId="1FC1F98F" w14:textId="77777777" w:rsidR="005917DA" w:rsidRPr="001F0ED6" w:rsidRDefault="005917DA" w:rsidP="005917DA">
      <w:pPr>
        <w:tabs>
          <w:tab w:val="left" w:pos="1560"/>
        </w:tabs>
      </w:pPr>
    </w:p>
    <w:p w14:paraId="1FC1F990" w14:textId="77777777" w:rsidR="005917DA" w:rsidRPr="001F0ED6" w:rsidRDefault="005917DA" w:rsidP="005917DA">
      <w:pPr>
        <w:tabs>
          <w:tab w:val="left" w:pos="1560"/>
        </w:tabs>
      </w:pPr>
      <w:r w:rsidRPr="001F0ED6">
        <w:t>Programma:</w:t>
      </w:r>
    </w:p>
    <w:p w14:paraId="1FC1F991" w14:textId="77777777" w:rsidR="005917DA" w:rsidRPr="001F0ED6" w:rsidRDefault="005917DA" w:rsidP="005917DA">
      <w:pPr>
        <w:tabs>
          <w:tab w:val="left" w:pos="1560"/>
        </w:tabs>
      </w:pPr>
    </w:p>
    <w:p w14:paraId="1FC1F992" w14:textId="1B518ECF" w:rsidR="005917DA" w:rsidRPr="001F0ED6" w:rsidRDefault="005917DA" w:rsidP="00FA23FD">
      <w:pPr>
        <w:tabs>
          <w:tab w:val="left" w:pos="1560"/>
        </w:tabs>
        <w:ind w:left="1560" w:hanging="1560"/>
      </w:pPr>
      <w:r w:rsidRPr="001F0ED6">
        <w:t xml:space="preserve">08.30 uur </w:t>
      </w:r>
      <w:r w:rsidRPr="001F0ED6">
        <w:tab/>
      </w:r>
      <w:r w:rsidR="00FA23FD" w:rsidRPr="001F0ED6">
        <w:t>Bijwonen van de diensto</w:t>
      </w:r>
      <w:r w:rsidRPr="001F0ED6">
        <w:t>verdracht</w:t>
      </w:r>
      <w:r w:rsidR="00FA23FD" w:rsidRPr="001F0ED6">
        <w:t xml:space="preserve"> bij een van de </w:t>
      </w:r>
      <w:proofErr w:type="spellStart"/>
      <w:r w:rsidR="008C6465" w:rsidRPr="001F0ED6">
        <w:t>GGz</w:t>
      </w:r>
      <w:proofErr w:type="spellEnd"/>
      <w:r w:rsidR="008C6465" w:rsidRPr="001F0ED6">
        <w:t>-</w:t>
      </w:r>
      <w:r w:rsidR="00FA23FD" w:rsidRPr="001F0ED6">
        <w:t xml:space="preserve">locaties binnen de regio </w:t>
      </w:r>
      <w:r w:rsidR="00F80EBB" w:rsidRPr="001F0ED6">
        <w:t>Tilburg</w:t>
      </w:r>
      <w:r w:rsidR="00C04001">
        <w:t xml:space="preserve">. De </w:t>
      </w:r>
      <w:r w:rsidR="001F0ED6" w:rsidRPr="001F0ED6">
        <w:t>La</w:t>
      </w:r>
      <w:r w:rsidR="00C04001">
        <w:t xml:space="preserve">ge </w:t>
      </w:r>
      <w:proofErr w:type="spellStart"/>
      <w:r w:rsidR="00C04001">
        <w:t>Witsiebaan</w:t>
      </w:r>
      <w:proofErr w:type="spellEnd"/>
      <w:r w:rsidR="00C04001">
        <w:t xml:space="preserve"> is op loopafstand van de vergaderaccommodatie.</w:t>
      </w:r>
    </w:p>
    <w:p w14:paraId="1FC1F993" w14:textId="77777777" w:rsidR="00FA23FD" w:rsidRPr="001F0ED6" w:rsidRDefault="00FA23FD" w:rsidP="00FA23FD">
      <w:pPr>
        <w:tabs>
          <w:tab w:val="left" w:pos="1560"/>
        </w:tabs>
        <w:ind w:left="1560" w:hanging="1560"/>
      </w:pPr>
    </w:p>
    <w:p w14:paraId="1FC1F994" w14:textId="77777777" w:rsidR="00F80EBB" w:rsidRPr="001F0ED6" w:rsidRDefault="005917DA" w:rsidP="00F80EBB">
      <w:pPr>
        <w:tabs>
          <w:tab w:val="left" w:pos="1560"/>
        </w:tabs>
      </w:pPr>
      <w:r w:rsidRPr="001F0ED6">
        <w:t>09.00 uur</w:t>
      </w:r>
      <w:r w:rsidRPr="001F0ED6">
        <w:tab/>
        <w:t xml:space="preserve">Verzamelen op locatie </w:t>
      </w:r>
      <w:r w:rsidR="00B01909" w:rsidRPr="001F0ED6">
        <w:t xml:space="preserve">de Rooi Pannen, </w:t>
      </w:r>
      <w:r w:rsidR="00F80EBB" w:rsidRPr="001F0ED6">
        <w:t>Dr. Ahausstraat 1, 5042 EK Tilburg</w:t>
      </w:r>
    </w:p>
    <w:p w14:paraId="1FC1F995" w14:textId="77777777" w:rsidR="005917DA" w:rsidRPr="001F0ED6" w:rsidRDefault="005917DA" w:rsidP="00F80EBB">
      <w:pPr>
        <w:tabs>
          <w:tab w:val="left" w:pos="1560"/>
        </w:tabs>
      </w:pPr>
    </w:p>
    <w:p w14:paraId="1FC1F996" w14:textId="77777777" w:rsidR="00FA23FD" w:rsidRPr="001F0ED6" w:rsidRDefault="00FA23FD" w:rsidP="005917DA">
      <w:pPr>
        <w:tabs>
          <w:tab w:val="left" w:pos="1560"/>
        </w:tabs>
      </w:pPr>
    </w:p>
    <w:p w14:paraId="1FC1F997" w14:textId="6A883289" w:rsidR="005C5C48" w:rsidRPr="001F0ED6" w:rsidRDefault="005917DA" w:rsidP="005C5C48">
      <w:pPr>
        <w:tabs>
          <w:tab w:val="left" w:pos="1560"/>
        </w:tabs>
        <w:ind w:left="1560" w:hanging="1560"/>
      </w:pPr>
      <w:r w:rsidRPr="001F0ED6">
        <w:t>09.30 uur</w:t>
      </w:r>
      <w:r w:rsidRPr="001F0ED6">
        <w:tab/>
      </w:r>
      <w:r w:rsidR="001F0ED6" w:rsidRPr="001F0ED6">
        <w:t>Welkom</w:t>
      </w:r>
      <w:r w:rsidR="000B7165">
        <w:t xml:space="preserve"> door</w:t>
      </w:r>
      <w:r w:rsidR="00D220BB">
        <w:t>:</w:t>
      </w:r>
      <w:r w:rsidR="004E4734">
        <w:t xml:space="preserve"> </w:t>
      </w:r>
      <w:r w:rsidR="00D220BB">
        <w:t>…</w:t>
      </w:r>
    </w:p>
    <w:p w14:paraId="1FC1F998" w14:textId="1C806927" w:rsidR="005C5C48" w:rsidRDefault="005C5C48" w:rsidP="005917DA">
      <w:pPr>
        <w:tabs>
          <w:tab w:val="left" w:pos="1560"/>
        </w:tabs>
      </w:pPr>
    </w:p>
    <w:p w14:paraId="59AC27CB" w14:textId="77777777" w:rsidR="00CE0D18" w:rsidRPr="001F0ED6" w:rsidRDefault="00CE0D18" w:rsidP="005917DA">
      <w:pPr>
        <w:tabs>
          <w:tab w:val="left" w:pos="1560"/>
        </w:tabs>
      </w:pPr>
    </w:p>
    <w:p w14:paraId="02156577" w14:textId="27470FA6" w:rsidR="00CE0D18" w:rsidRDefault="00151550" w:rsidP="00CE0D18">
      <w:pPr>
        <w:tabs>
          <w:tab w:val="left" w:pos="1560"/>
        </w:tabs>
      </w:pPr>
      <w:r>
        <w:t>09.45</w:t>
      </w:r>
      <w:r w:rsidR="005C5C48" w:rsidRPr="001F0ED6">
        <w:t xml:space="preserve"> uur</w:t>
      </w:r>
      <w:r w:rsidR="005C5C48" w:rsidRPr="001F0ED6">
        <w:tab/>
      </w:r>
      <w:r w:rsidR="001F0ED6" w:rsidRPr="001F0ED6">
        <w:t>Deel 1</w:t>
      </w:r>
      <w:r w:rsidR="00CE0D18">
        <w:t xml:space="preserve"> </w:t>
      </w:r>
      <w:r w:rsidR="00CE0D18" w:rsidRPr="00CE0D18">
        <w:t xml:space="preserve">Workshop </w:t>
      </w:r>
      <w:proofErr w:type="spellStart"/>
      <w:r w:rsidR="00CE0D18" w:rsidRPr="00CE0D18">
        <w:t>EPA’s</w:t>
      </w:r>
      <w:proofErr w:type="spellEnd"/>
      <w:r w:rsidR="00CE0D18" w:rsidRPr="00CE0D18">
        <w:t xml:space="preserve"> in de opleiding psychiatrie</w:t>
      </w:r>
    </w:p>
    <w:p w14:paraId="046DC46E" w14:textId="77777777" w:rsidR="00CE0D18" w:rsidRDefault="00CE0D18" w:rsidP="000F4D0A">
      <w:pPr>
        <w:tabs>
          <w:tab w:val="left" w:pos="1560"/>
        </w:tabs>
      </w:pPr>
    </w:p>
    <w:p w14:paraId="6D1D2CEC" w14:textId="42B45D11" w:rsidR="000B7165" w:rsidRDefault="000B7165" w:rsidP="000B7165">
      <w:pPr>
        <w:tabs>
          <w:tab w:val="left" w:pos="1560"/>
        </w:tabs>
        <w:ind w:left="1560"/>
      </w:pPr>
      <w:r>
        <w:t xml:space="preserve">Door: de heer Nikander Rühl (Psychiater en systeem-therapeut bij GGZ </w:t>
      </w:r>
      <w:proofErr w:type="spellStart"/>
      <w:r>
        <w:t>inGeest</w:t>
      </w:r>
      <w:proofErr w:type="spellEnd"/>
      <w:r>
        <w:t>)</w:t>
      </w:r>
    </w:p>
    <w:p w14:paraId="1C632B0C" w14:textId="77777777" w:rsidR="000B7165" w:rsidRPr="001F0ED6" w:rsidRDefault="000B7165" w:rsidP="000B7165">
      <w:pPr>
        <w:tabs>
          <w:tab w:val="left" w:pos="1560"/>
        </w:tabs>
        <w:ind w:left="1560"/>
      </w:pPr>
    </w:p>
    <w:p w14:paraId="1FC1F99B" w14:textId="77777777" w:rsidR="005917DA" w:rsidRPr="001F0ED6" w:rsidRDefault="001F0ED6" w:rsidP="005917DA">
      <w:pPr>
        <w:tabs>
          <w:tab w:val="left" w:pos="1560"/>
        </w:tabs>
      </w:pPr>
      <w:r w:rsidRPr="001F0ED6">
        <w:t>10.4</w:t>
      </w:r>
      <w:r w:rsidR="005917DA" w:rsidRPr="001F0ED6">
        <w:t>5 uur</w:t>
      </w:r>
      <w:r w:rsidR="005917DA" w:rsidRPr="001F0ED6">
        <w:tab/>
        <w:t>Pauze</w:t>
      </w:r>
    </w:p>
    <w:p w14:paraId="1FC1F99D" w14:textId="00EE44B9" w:rsidR="001F0ED6" w:rsidRPr="001F0ED6" w:rsidRDefault="005917DA" w:rsidP="000F4D0A">
      <w:pPr>
        <w:tabs>
          <w:tab w:val="left" w:pos="1560"/>
        </w:tabs>
      </w:pPr>
      <w:r w:rsidRPr="001F0ED6">
        <w:t>11.</w:t>
      </w:r>
      <w:r w:rsidR="001F0ED6" w:rsidRPr="001F0ED6">
        <w:t>0</w:t>
      </w:r>
      <w:r w:rsidRPr="001F0ED6">
        <w:t>0 uur</w:t>
      </w:r>
      <w:r w:rsidRPr="001F0ED6">
        <w:tab/>
      </w:r>
      <w:r w:rsidR="00463FD0" w:rsidRPr="001F0ED6">
        <w:t xml:space="preserve">Deel 2 </w:t>
      </w:r>
      <w:r w:rsidR="00CE0D18" w:rsidRPr="00CE0D18">
        <w:t xml:space="preserve">Workshop </w:t>
      </w:r>
      <w:proofErr w:type="spellStart"/>
      <w:r w:rsidR="00CE0D18" w:rsidRPr="00CE0D18">
        <w:t>EPA’s</w:t>
      </w:r>
      <w:proofErr w:type="spellEnd"/>
      <w:r w:rsidR="00CE0D18" w:rsidRPr="00CE0D18">
        <w:t xml:space="preserve"> in de opleiding psychiatrie</w:t>
      </w:r>
    </w:p>
    <w:p w14:paraId="1FC1F99E" w14:textId="77777777" w:rsidR="00463FD0" w:rsidRPr="001F0ED6" w:rsidRDefault="00463FD0" w:rsidP="005917DA">
      <w:pPr>
        <w:tabs>
          <w:tab w:val="left" w:pos="1560"/>
        </w:tabs>
      </w:pPr>
    </w:p>
    <w:p w14:paraId="1FC1F99F" w14:textId="77777777" w:rsidR="005917DA" w:rsidRPr="001F0ED6" w:rsidRDefault="005917DA" w:rsidP="005917DA">
      <w:pPr>
        <w:tabs>
          <w:tab w:val="left" w:pos="1560"/>
        </w:tabs>
      </w:pPr>
      <w:r w:rsidRPr="001F0ED6">
        <w:t>12.30 uur</w:t>
      </w:r>
      <w:r w:rsidRPr="001F0ED6">
        <w:tab/>
        <w:t>Lunch</w:t>
      </w:r>
    </w:p>
    <w:p w14:paraId="1FC1F9A0" w14:textId="77777777" w:rsidR="00FA23FD" w:rsidRPr="001F0ED6" w:rsidRDefault="00FA23FD" w:rsidP="005917DA">
      <w:pPr>
        <w:tabs>
          <w:tab w:val="left" w:pos="1560"/>
        </w:tabs>
      </w:pPr>
    </w:p>
    <w:p w14:paraId="1FC1F9A1" w14:textId="3FA78A86" w:rsidR="005917DA" w:rsidRDefault="00F500E9" w:rsidP="005917DA">
      <w:pPr>
        <w:tabs>
          <w:tab w:val="left" w:pos="1560"/>
        </w:tabs>
      </w:pPr>
      <w:r>
        <w:t>13.15</w:t>
      </w:r>
      <w:bookmarkStart w:id="0" w:name="_GoBack"/>
      <w:bookmarkEnd w:id="0"/>
      <w:r w:rsidR="005917DA" w:rsidRPr="001F0ED6">
        <w:t xml:space="preserve"> uur</w:t>
      </w:r>
      <w:r w:rsidR="005917DA" w:rsidRPr="001F0ED6">
        <w:tab/>
      </w:r>
      <w:r w:rsidR="00463FD0" w:rsidRPr="001F0ED6">
        <w:t xml:space="preserve">Deel 1 </w:t>
      </w:r>
      <w:r w:rsidR="004E4734">
        <w:t>Inleiding basale neuroradiologie</w:t>
      </w:r>
    </w:p>
    <w:p w14:paraId="10FE9072" w14:textId="51D84DF3" w:rsidR="004E4734" w:rsidRDefault="004E4734" w:rsidP="004E4734">
      <w:pPr>
        <w:tabs>
          <w:tab w:val="left" w:pos="1560"/>
        </w:tabs>
        <w:ind w:left="1560"/>
      </w:pPr>
      <w:r>
        <w:t xml:space="preserve">Door: Willy Garenfeld (Psychiater, opleider aandachtsgebied </w:t>
      </w:r>
      <w:proofErr w:type="spellStart"/>
      <w:r>
        <w:t>OuderenPsychiatrie</w:t>
      </w:r>
      <w:proofErr w:type="spellEnd"/>
      <w:r>
        <w:t>) en Jamie van de Paar (AIOS)</w:t>
      </w:r>
    </w:p>
    <w:p w14:paraId="72334548" w14:textId="77777777" w:rsidR="004E4734" w:rsidRPr="001F0ED6" w:rsidRDefault="004E4734" w:rsidP="004E4734">
      <w:pPr>
        <w:tabs>
          <w:tab w:val="left" w:pos="1560"/>
        </w:tabs>
        <w:ind w:left="1560"/>
      </w:pPr>
    </w:p>
    <w:p w14:paraId="1FC1F9A2" w14:textId="33F5CB7A" w:rsidR="009734D5" w:rsidRDefault="009734D5" w:rsidP="005917DA">
      <w:pPr>
        <w:tabs>
          <w:tab w:val="left" w:pos="1560"/>
        </w:tabs>
      </w:pPr>
      <w:r w:rsidRPr="001F0ED6">
        <w:t>14.30 uur</w:t>
      </w:r>
      <w:r w:rsidRPr="001F0ED6">
        <w:tab/>
        <w:t>Pauze</w:t>
      </w:r>
    </w:p>
    <w:p w14:paraId="778BC595" w14:textId="77777777" w:rsidR="004E4734" w:rsidRPr="001F0ED6" w:rsidRDefault="004E4734" w:rsidP="005917DA">
      <w:pPr>
        <w:tabs>
          <w:tab w:val="left" w:pos="1560"/>
        </w:tabs>
      </w:pPr>
    </w:p>
    <w:p w14:paraId="1FC1F9A3" w14:textId="4D426DD1" w:rsidR="006E2295" w:rsidRPr="001F0ED6" w:rsidRDefault="009734D5" w:rsidP="005917DA">
      <w:pPr>
        <w:tabs>
          <w:tab w:val="left" w:pos="1560"/>
        </w:tabs>
      </w:pPr>
      <w:r w:rsidRPr="001F0ED6">
        <w:t>14.45 uur</w:t>
      </w:r>
      <w:r w:rsidRPr="001F0ED6">
        <w:tab/>
      </w:r>
      <w:r w:rsidR="00463FD0" w:rsidRPr="001F0ED6">
        <w:t xml:space="preserve">Deel 2 </w:t>
      </w:r>
      <w:r w:rsidR="004E4734">
        <w:t>Workshops basale neuroradiologie</w:t>
      </w:r>
    </w:p>
    <w:p w14:paraId="1FC1F9A4" w14:textId="77777777" w:rsidR="00463FD0" w:rsidRPr="001F0ED6" w:rsidRDefault="00463FD0" w:rsidP="005917DA">
      <w:pPr>
        <w:tabs>
          <w:tab w:val="left" w:pos="1560"/>
        </w:tabs>
      </w:pPr>
    </w:p>
    <w:p w14:paraId="1FC1F9A5" w14:textId="77777777" w:rsidR="009734D5" w:rsidRPr="001F0ED6" w:rsidRDefault="009734D5" w:rsidP="005917DA">
      <w:pPr>
        <w:tabs>
          <w:tab w:val="left" w:pos="1560"/>
        </w:tabs>
      </w:pPr>
      <w:r w:rsidRPr="001F0ED6">
        <w:t>16.00 uur</w:t>
      </w:r>
      <w:r w:rsidRPr="001F0ED6">
        <w:tab/>
        <w:t>Pauze</w:t>
      </w:r>
    </w:p>
    <w:p w14:paraId="1FC1F9A6" w14:textId="77777777" w:rsidR="00FA23FD" w:rsidRPr="001F0ED6" w:rsidRDefault="00FA23FD" w:rsidP="005917DA">
      <w:pPr>
        <w:tabs>
          <w:tab w:val="left" w:pos="1560"/>
        </w:tabs>
      </w:pPr>
    </w:p>
    <w:p w14:paraId="1FC1F9A7" w14:textId="01563374" w:rsidR="007432A6" w:rsidRDefault="009734D5" w:rsidP="007432A6">
      <w:pPr>
        <w:tabs>
          <w:tab w:val="left" w:pos="1560"/>
        </w:tabs>
        <w:ind w:left="1560" w:hanging="1560"/>
      </w:pPr>
      <w:r w:rsidRPr="001F0ED6">
        <w:t>16.15 uur</w:t>
      </w:r>
      <w:r w:rsidRPr="001F0ED6">
        <w:tab/>
      </w:r>
      <w:r w:rsidR="004E4734">
        <w:t>Creatieve w</w:t>
      </w:r>
      <w:r w:rsidR="007432A6" w:rsidRPr="001F0ED6">
        <w:t>orkshop</w:t>
      </w:r>
    </w:p>
    <w:p w14:paraId="3323840E" w14:textId="231C4C97" w:rsidR="00740836" w:rsidRPr="001F0ED6" w:rsidRDefault="004E4734" w:rsidP="007432A6">
      <w:pPr>
        <w:tabs>
          <w:tab w:val="left" w:pos="1560"/>
        </w:tabs>
        <w:ind w:left="1560" w:hanging="1560"/>
      </w:pPr>
      <w:r>
        <w:tab/>
        <w:t>Door:</w:t>
      </w:r>
      <w:r w:rsidR="00740836">
        <w:tab/>
        <w:t>Fransje Nolet en Karin van der Vegt (</w:t>
      </w:r>
      <w:proofErr w:type="spellStart"/>
      <w:r w:rsidR="00740836">
        <w:t>vaktherapeuten</w:t>
      </w:r>
      <w:proofErr w:type="spellEnd"/>
      <w:r w:rsidR="00740836">
        <w:t xml:space="preserve"> </w:t>
      </w:r>
      <w:proofErr w:type="spellStart"/>
      <w:r w:rsidR="00740836">
        <w:t>GGz</w:t>
      </w:r>
      <w:proofErr w:type="spellEnd"/>
      <w:r w:rsidR="00740836">
        <w:t xml:space="preserve"> </w:t>
      </w:r>
      <w:proofErr w:type="spellStart"/>
      <w:r w:rsidR="00740836">
        <w:t>Breburg</w:t>
      </w:r>
      <w:proofErr w:type="spellEnd"/>
      <w:r w:rsidR="00740836">
        <w:t>)</w:t>
      </w:r>
    </w:p>
    <w:p w14:paraId="1FC1F9AA" w14:textId="77777777" w:rsidR="007432A6" w:rsidRPr="001F0ED6" w:rsidRDefault="007432A6" w:rsidP="008C6465">
      <w:pPr>
        <w:tabs>
          <w:tab w:val="left" w:pos="1560"/>
        </w:tabs>
        <w:ind w:left="1560" w:hanging="1560"/>
      </w:pPr>
    </w:p>
    <w:p w14:paraId="1FC1F9AB" w14:textId="77777777" w:rsidR="009734D5" w:rsidRPr="001F0ED6" w:rsidRDefault="009734D5" w:rsidP="005917DA">
      <w:pPr>
        <w:tabs>
          <w:tab w:val="left" w:pos="1560"/>
        </w:tabs>
      </w:pPr>
      <w:r w:rsidRPr="001F0ED6">
        <w:t xml:space="preserve">17.30 uur </w:t>
      </w:r>
      <w:r w:rsidRPr="001F0ED6">
        <w:tab/>
        <w:t>Borrel</w:t>
      </w:r>
    </w:p>
    <w:p w14:paraId="1FC1F9AC" w14:textId="77777777" w:rsidR="00FA23FD" w:rsidRPr="001F0ED6" w:rsidRDefault="00FA23FD" w:rsidP="005917DA">
      <w:pPr>
        <w:tabs>
          <w:tab w:val="left" w:pos="1560"/>
        </w:tabs>
      </w:pPr>
    </w:p>
    <w:p w14:paraId="1FC1F9AD" w14:textId="77777777" w:rsidR="009734D5" w:rsidRPr="001F0ED6" w:rsidRDefault="009734D5" w:rsidP="005917DA">
      <w:pPr>
        <w:tabs>
          <w:tab w:val="left" w:pos="1560"/>
        </w:tabs>
      </w:pPr>
      <w:r w:rsidRPr="001F0ED6">
        <w:t>18.</w:t>
      </w:r>
      <w:r w:rsidR="00B01909" w:rsidRPr="001F0ED6">
        <w:t>00</w:t>
      </w:r>
      <w:r w:rsidRPr="001F0ED6">
        <w:t xml:space="preserve"> uur </w:t>
      </w:r>
      <w:r w:rsidRPr="001F0ED6">
        <w:tab/>
      </w:r>
      <w:r w:rsidR="00463FD0" w:rsidRPr="001F0ED6">
        <w:t>Diner</w:t>
      </w:r>
    </w:p>
    <w:p w14:paraId="1FC1F9AE" w14:textId="77777777" w:rsidR="0067501A" w:rsidRPr="001F0ED6" w:rsidRDefault="0067501A" w:rsidP="005917DA">
      <w:pPr>
        <w:tabs>
          <w:tab w:val="left" w:pos="1560"/>
        </w:tabs>
      </w:pPr>
    </w:p>
    <w:p w14:paraId="1FC1F9B2" w14:textId="390B600E" w:rsidR="001F0ED6" w:rsidRPr="001F0ED6" w:rsidRDefault="00AF1CBD" w:rsidP="005917DA">
      <w:pPr>
        <w:tabs>
          <w:tab w:val="left" w:pos="1560"/>
        </w:tabs>
      </w:pPr>
      <w:r>
        <w:t xml:space="preserve">± </w:t>
      </w:r>
      <w:r w:rsidR="00B01909" w:rsidRPr="001F0ED6">
        <w:t>21.00</w:t>
      </w:r>
      <w:r w:rsidR="009734D5" w:rsidRPr="001F0ED6">
        <w:t xml:space="preserve"> uur</w:t>
      </w:r>
      <w:r w:rsidR="009734D5" w:rsidRPr="001F0ED6">
        <w:tab/>
        <w:t>Einde</w:t>
      </w:r>
      <w:r w:rsidR="00F26CD1">
        <w:tab/>
      </w:r>
      <w:r w:rsidR="00F26CD1">
        <w:tab/>
      </w:r>
      <w:r w:rsidR="00F26CD1">
        <w:tab/>
      </w:r>
      <w:r w:rsidR="00F26CD1">
        <w:tab/>
      </w:r>
      <w:r w:rsidR="00F26CD1">
        <w:tab/>
      </w:r>
    </w:p>
    <w:sectPr w:rsidR="001F0ED6" w:rsidRPr="001F0E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1F9B5" w14:textId="77777777" w:rsidR="00463FD0" w:rsidRDefault="00463FD0" w:rsidP="00463FD0">
      <w:r>
        <w:separator/>
      </w:r>
    </w:p>
  </w:endnote>
  <w:endnote w:type="continuationSeparator" w:id="0">
    <w:p w14:paraId="1FC1F9B6" w14:textId="77777777" w:rsidR="00463FD0" w:rsidRDefault="00463FD0" w:rsidP="0046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1F9B9" w14:textId="77777777" w:rsidR="00463FD0" w:rsidRDefault="00463F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1F9BA" w14:textId="77777777" w:rsidR="00463FD0" w:rsidRDefault="00463FD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1F9BC" w14:textId="77777777" w:rsidR="00463FD0" w:rsidRDefault="00463F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1F9B3" w14:textId="77777777" w:rsidR="00463FD0" w:rsidRDefault="00463FD0" w:rsidP="00463FD0">
      <w:r>
        <w:separator/>
      </w:r>
    </w:p>
  </w:footnote>
  <w:footnote w:type="continuationSeparator" w:id="0">
    <w:p w14:paraId="1FC1F9B4" w14:textId="77777777" w:rsidR="00463FD0" w:rsidRDefault="00463FD0" w:rsidP="0046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1F9B7" w14:textId="77777777" w:rsidR="00463FD0" w:rsidRDefault="00463FD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1F9B8" w14:textId="77777777" w:rsidR="00463FD0" w:rsidRDefault="00463FD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1F9BB" w14:textId="77777777" w:rsidR="00463FD0" w:rsidRDefault="00463FD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DA"/>
    <w:rsid w:val="000B7165"/>
    <w:rsid w:val="000F4D0A"/>
    <w:rsid w:val="00104242"/>
    <w:rsid w:val="00151550"/>
    <w:rsid w:val="0017600B"/>
    <w:rsid w:val="001F0ED6"/>
    <w:rsid w:val="0022636C"/>
    <w:rsid w:val="002E00CC"/>
    <w:rsid w:val="00325FFD"/>
    <w:rsid w:val="0038507D"/>
    <w:rsid w:val="003E56C8"/>
    <w:rsid w:val="00463FD0"/>
    <w:rsid w:val="004E4734"/>
    <w:rsid w:val="005917DA"/>
    <w:rsid w:val="005C5C48"/>
    <w:rsid w:val="0067501A"/>
    <w:rsid w:val="006E2295"/>
    <w:rsid w:val="006F1F17"/>
    <w:rsid w:val="00740836"/>
    <w:rsid w:val="007432A6"/>
    <w:rsid w:val="007A775E"/>
    <w:rsid w:val="00833865"/>
    <w:rsid w:val="008601D9"/>
    <w:rsid w:val="00881299"/>
    <w:rsid w:val="00887F4F"/>
    <w:rsid w:val="00891178"/>
    <w:rsid w:val="008C6465"/>
    <w:rsid w:val="008F25E3"/>
    <w:rsid w:val="009734D5"/>
    <w:rsid w:val="00973717"/>
    <w:rsid w:val="009A4669"/>
    <w:rsid w:val="00A10773"/>
    <w:rsid w:val="00AD5DB4"/>
    <w:rsid w:val="00AF1CBD"/>
    <w:rsid w:val="00B01909"/>
    <w:rsid w:val="00B01F24"/>
    <w:rsid w:val="00B05F4B"/>
    <w:rsid w:val="00B20A94"/>
    <w:rsid w:val="00B863EE"/>
    <w:rsid w:val="00C04001"/>
    <w:rsid w:val="00CE0D18"/>
    <w:rsid w:val="00D220BB"/>
    <w:rsid w:val="00D7191D"/>
    <w:rsid w:val="00EC3569"/>
    <w:rsid w:val="00EF29CC"/>
    <w:rsid w:val="00F26CD1"/>
    <w:rsid w:val="00F500E9"/>
    <w:rsid w:val="00F80041"/>
    <w:rsid w:val="00F80EBB"/>
    <w:rsid w:val="00FA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FC1F986"/>
  <w15:docId w15:val="{9F0DFFD5-9521-4C61-BF94-7F9BF008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719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63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36C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917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1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463F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FD0"/>
  </w:style>
  <w:style w:type="paragraph" w:styleId="Voettekst">
    <w:name w:val="footer"/>
    <w:basedOn w:val="Standaard"/>
    <w:link w:val="VoettekstChar"/>
    <w:uiPriority w:val="99"/>
    <w:unhideWhenUsed/>
    <w:rsid w:val="00463F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FD0"/>
  </w:style>
  <w:style w:type="character" w:styleId="Verwijzingopmerking">
    <w:name w:val="annotation reference"/>
    <w:basedOn w:val="Standaardalinea-lettertype"/>
    <w:uiPriority w:val="99"/>
    <w:semiHidden/>
    <w:unhideWhenUsed/>
    <w:rsid w:val="001F0E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0ED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0E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0E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0E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08340FB89F8100448F69F1413F8A7F130500907F09D955617E488A192F34676BD237" ma:contentTypeVersion="45" ma:contentTypeDescription="" ma:contentTypeScope="" ma:versionID="69d3b21e4efcb47e4f98f5204c44663d">
  <xsd:schema xmlns:xsd="http://www.w3.org/2001/XMLSchema" xmlns:xs="http://www.w3.org/2001/XMLSchema" xmlns:p="http://schemas.microsoft.com/office/2006/metadata/properties" xmlns:ns2="f8aa900a-b8af-4158-8dc9-e8f0d9190067" xmlns:ns3="3da9b632-3fa1-4e17-85ba-420494ffe55d" xmlns:ns4="dda43a42-2ef7-4353-bf6f-954b6e94eaa4" targetNamespace="http://schemas.microsoft.com/office/2006/metadata/properties" ma:root="true" ma:fieldsID="068a979a0ec0508c6ca07a2208776b85" ns2:_="" ns3:_="" ns4:_="">
    <xsd:import namespace="f8aa900a-b8af-4158-8dc9-e8f0d9190067"/>
    <xsd:import namespace="3da9b632-3fa1-4e17-85ba-420494ffe55d"/>
    <xsd:import namespace="dda43a42-2ef7-4353-bf6f-954b6e94ea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a900a-b8af-4158-8dc9-e8f0d91900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9b632-3fa1-4e17-85ba-420494ffe55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43a42-2ef7-4353-bf6f-954b6e94e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0d384ee-eb1c-478a-b5d2-2da1fe810cf8" ContentTypeId="0x01010008340FB89F8100448F69F1413F8A7F1305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FED4-36A7-414C-A323-590A57314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44964-4B9E-428C-BACD-8454DFC76FC4}">
  <ds:schemaRefs>
    <ds:schemaRef ds:uri="http://purl.org/dc/elements/1.1/"/>
    <ds:schemaRef ds:uri="f8aa900a-b8af-4158-8dc9-e8f0d9190067"/>
    <ds:schemaRef ds:uri="http://schemas.microsoft.com/office/infopath/2007/PartnerControls"/>
    <ds:schemaRef ds:uri="3da9b632-3fa1-4e17-85ba-420494ffe55d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da43a42-2ef7-4353-bf6f-954b6e94eaa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20E681-36F5-495C-A14D-883899E87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a900a-b8af-4158-8dc9-e8f0d9190067"/>
    <ds:schemaRef ds:uri="3da9b632-3fa1-4e17-85ba-420494ffe55d"/>
    <ds:schemaRef ds:uri="dda43a42-2ef7-4353-bf6f-954b6e94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9F5B0-3FFA-4601-8CEB-EF25B275241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1336AB5-3DB0-43D0-A645-9071B467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E5AD1D26</Template>
  <TotalTime>39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Rijnders</dc:creator>
  <cp:lastModifiedBy>Jacqueline Adriaansens</cp:lastModifiedBy>
  <cp:revision>11</cp:revision>
  <cp:lastPrinted>2017-08-23T10:18:00Z</cp:lastPrinted>
  <dcterms:created xsi:type="dcterms:W3CDTF">2017-05-08T13:33:00Z</dcterms:created>
  <dcterms:modified xsi:type="dcterms:W3CDTF">2017-08-24T12:15:00Z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0x01010008340FB89F8100448F69F1413F8A7F130500907F09D955617E488A192F34676BD237</vt:lpwstr>
  </property>
</Properties>
</file>